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D83E" w14:textId="554A529C" w:rsidR="007064AF" w:rsidRPr="000543D2" w:rsidRDefault="00696D31" w:rsidP="00B83C30">
      <w:pPr>
        <w:spacing w:line="280" w:lineRule="exact"/>
        <w:ind w:leftChars="67" w:left="281" w:hangingChars="50" w:hanging="14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4D01" wp14:editId="54FC260D">
                <wp:simplePos x="0" y="0"/>
                <wp:positionH relativeFrom="margin">
                  <wp:posOffset>257175</wp:posOffset>
                </wp:positionH>
                <wp:positionV relativeFrom="paragraph">
                  <wp:posOffset>46355</wp:posOffset>
                </wp:positionV>
                <wp:extent cx="622935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0A48D" w14:textId="43455206" w:rsidR="00696D31" w:rsidRDefault="005D0976" w:rsidP="00F058B7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5D04">
                              <w:rPr>
                                <w:rFonts w:hint="eastAsia"/>
                                <w:szCs w:val="21"/>
                              </w:rPr>
                              <w:t>全国</w:t>
                            </w:r>
                            <w:r w:rsidR="008A5D04" w:rsidRPr="008A5D04">
                              <w:rPr>
                                <w:rFonts w:hint="eastAsia"/>
                                <w:szCs w:val="21"/>
                              </w:rPr>
                              <w:t>ダイバーシティ</w:t>
                            </w:r>
                            <w:r w:rsidRPr="008A5D04">
                              <w:rPr>
                                <w:rFonts w:hint="eastAsia"/>
                                <w:szCs w:val="21"/>
                              </w:rPr>
                              <w:t>ネット</w:t>
                            </w:r>
                            <w:r w:rsidRPr="008A5D04">
                              <w:rPr>
                                <w:szCs w:val="21"/>
                              </w:rPr>
                              <w:t>ワーク組織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D31" w:rsidRPr="002A23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東京ブロック</w:t>
                            </w:r>
                            <w:r w:rsidR="00B83C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課題別ワークショップ</w:t>
                            </w:r>
                            <w:r w:rsidR="00696D31" w:rsidRPr="002A23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事前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調査</w:t>
                            </w:r>
                          </w:p>
                          <w:p w14:paraId="16E59595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  <w:p w14:paraId="00A83F3D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  <w:p w14:paraId="518EACEC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  <w:p w14:paraId="698CC88D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  <w:p w14:paraId="58F6C753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  <w:p w14:paraId="0E49AFE5" w14:textId="77777777" w:rsidR="00696D31" w:rsidRDefault="00696D31" w:rsidP="00696D31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4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25pt;margin-top:3.65pt;width:49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" fillcolor="white [3201]" strokeweight=".5pt">
                <v:textbox>
                  <w:txbxContent>
                    <w:p w14:paraId="5CF0A48D" w14:textId="43455206" w:rsidR="00696D31" w:rsidRDefault="005D0976" w:rsidP="00F058B7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A5D04">
                        <w:rPr>
                          <w:rFonts w:hint="eastAsia"/>
                          <w:szCs w:val="21"/>
                        </w:rPr>
                        <w:t>全国</w:t>
                      </w:r>
                      <w:r w:rsidR="008A5D04" w:rsidRPr="008A5D04">
                        <w:rPr>
                          <w:rFonts w:hint="eastAsia"/>
                          <w:szCs w:val="21"/>
                        </w:rPr>
                        <w:t>ダイバーシティ</w:t>
                      </w:r>
                      <w:r w:rsidRPr="008A5D04">
                        <w:rPr>
                          <w:rFonts w:hint="eastAsia"/>
                          <w:szCs w:val="21"/>
                        </w:rPr>
                        <w:t>ネット</w:t>
                      </w:r>
                      <w:r w:rsidRPr="008A5D04">
                        <w:rPr>
                          <w:szCs w:val="21"/>
                        </w:rPr>
                        <w:t>ワーク組織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696D31" w:rsidRPr="002A2319">
                        <w:rPr>
                          <w:rFonts w:hint="eastAsia"/>
                          <w:sz w:val="28"/>
                          <w:szCs w:val="28"/>
                        </w:rPr>
                        <w:t>東京ブロック</w:t>
                      </w:r>
                      <w:r w:rsidR="00B83C30">
                        <w:rPr>
                          <w:rFonts w:hint="eastAsia"/>
                          <w:sz w:val="28"/>
                          <w:szCs w:val="28"/>
                        </w:rPr>
                        <w:t>課題別ワークショップ</w:t>
                      </w:r>
                      <w:r w:rsidR="00696D31" w:rsidRPr="002A2319">
                        <w:rPr>
                          <w:rFonts w:hint="eastAsia"/>
                          <w:sz w:val="28"/>
                          <w:szCs w:val="28"/>
                        </w:rPr>
                        <w:t xml:space="preserve"> 事前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調査</w:t>
                      </w:r>
                    </w:p>
                    <w:p w14:paraId="16E59595" w14:textId="77777777" w:rsidR="00696D31" w:rsidRDefault="00696D31" w:rsidP="00696D31">
                      <w:pPr>
                        <w:spacing w:line="360" w:lineRule="exact"/>
                      </w:pPr>
                    </w:p>
                    <w:p w14:paraId="00A83F3D" w14:textId="77777777" w:rsidR="00696D31" w:rsidRDefault="00696D31" w:rsidP="00696D31">
                      <w:pPr>
                        <w:spacing w:line="360" w:lineRule="exact"/>
                      </w:pPr>
                    </w:p>
                    <w:p w14:paraId="518EACEC" w14:textId="77777777" w:rsidR="00696D31" w:rsidRDefault="00696D31" w:rsidP="00696D31">
                      <w:pPr>
                        <w:spacing w:line="360" w:lineRule="exact"/>
                      </w:pPr>
                    </w:p>
                    <w:p w14:paraId="698CC88D" w14:textId="77777777" w:rsidR="00696D31" w:rsidRDefault="00696D31" w:rsidP="00696D31">
                      <w:pPr>
                        <w:spacing w:line="360" w:lineRule="exact"/>
                      </w:pPr>
                    </w:p>
                    <w:p w14:paraId="58F6C753" w14:textId="77777777" w:rsidR="00696D31" w:rsidRDefault="00696D31" w:rsidP="00696D31">
                      <w:pPr>
                        <w:spacing w:line="360" w:lineRule="exact"/>
                      </w:pPr>
                    </w:p>
                    <w:p w14:paraId="0E49AFE5" w14:textId="77777777" w:rsidR="00696D31" w:rsidRDefault="00696D31" w:rsidP="00696D31">
                      <w:pPr>
                        <w:spacing w:line="3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2319">
        <w:rPr>
          <w:rFonts w:hint="eastAsia"/>
          <w:sz w:val="28"/>
          <w:szCs w:val="28"/>
        </w:rPr>
        <w:t xml:space="preserve"> </w:t>
      </w:r>
      <w:r w:rsidR="000543D2">
        <w:rPr>
          <w:rFonts w:hint="eastAsia"/>
        </w:rPr>
        <w:t>9月</w:t>
      </w:r>
      <w:r w:rsidR="00F8624D">
        <w:rPr>
          <w:rFonts w:hint="eastAsia"/>
        </w:rPr>
        <w:t>９</w:t>
      </w:r>
      <w:r w:rsidR="009D5247">
        <w:t>日（</w:t>
      </w:r>
      <w:r w:rsidR="00F8624D">
        <w:rPr>
          <w:rFonts w:hint="eastAsia"/>
        </w:rPr>
        <w:t>月</w:t>
      </w:r>
      <w:r w:rsidR="009D5247">
        <w:t>）</w:t>
      </w:r>
      <w:r w:rsidR="009D5247">
        <w:rPr>
          <w:rFonts w:hint="eastAsia"/>
        </w:rPr>
        <w:t>に</w:t>
      </w:r>
      <w:r w:rsidR="009D5247">
        <w:t>開催いたします</w:t>
      </w:r>
      <w:r w:rsidR="009D5247">
        <w:rPr>
          <w:rFonts w:hint="eastAsia"/>
        </w:rPr>
        <w:t>「</w:t>
      </w:r>
      <w:r w:rsidR="009D5247">
        <w:t>東京</w:t>
      </w:r>
      <w:r w:rsidR="009D5247">
        <w:rPr>
          <w:rFonts w:hint="eastAsia"/>
        </w:rPr>
        <w:t>ブロック</w:t>
      </w:r>
      <w:r w:rsidR="00B83C30">
        <w:rPr>
          <w:rFonts w:hint="eastAsia"/>
        </w:rPr>
        <w:t>課題別ワークショップ</w:t>
      </w:r>
      <w:r w:rsidR="000543D2">
        <w:rPr>
          <w:rFonts w:hint="eastAsia"/>
        </w:rPr>
        <w:t>（ライフイベント支援</w:t>
      </w:r>
      <w:r w:rsidR="00B83C30">
        <w:rPr>
          <w:rFonts w:hint="eastAsia"/>
        </w:rPr>
        <w:t>について</w:t>
      </w:r>
      <w:r w:rsidR="000543D2">
        <w:rPr>
          <w:rFonts w:hint="eastAsia"/>
        </w:rPr>
        <w:t>）</w:t>
      </w:r>
      <w:r w:rsidR="009D5247">
        <w:rPr>
          <w:rFonts w:hint="eastAsia"/>
        </w:rPr>
        <w:t>」の参考</w:t>
      </w:r>
      <w:r w:rsidR="009D5247">
        <w:t>と</w:t>
      </w:r>
      <w:r w:rsidR="009D5247">
        <w:rPr>
          <w:rFonts w:hint="eastAsia"/>
        </w:rPr>
        <w:t>させていただきますので</w:t>
      </w:r>
      <w:r w:rsidR="009D5247">
        <w:t>、</w:t>
      </w:r>
      <w:r w:rsidR="007064AF">
        <w:rPr>
          <w:rFonts w:hint="eastAsia"/>
        </w:rPr>
        <w:t>お忙しいところ恐縮ですが、</w:t>
      </w:r>
      <w:r w:rsidR="000543D2">
        <w:rPr>
          <w:rFonts w:hint="eastAsia"/>
        </w:rPr>
        <w:t>8</w:t>
      </w:r>
      <w:r w:rsidR="007064AF">
        <w:rPr>
          <w:rFonts w:hint="eastAsia"/>
        </w:rPr>
        <w:t>月</w:t>
      </w:r>
      <w:r w:rsidR="007678E4">
        <w:rPr>
          <w:rFonts w:hint="eastAsia"/>
        </w:rPr>
        <w:t>19</w:t>
      </w:r>
      <w:r w:rsidR="007064AF">
        <w:rPr>
          <w:rFonts w:hint="eastAsia"/>
        </w:rPr>
        <w:t>日（</w:t>
      </w:r>
      <w:r w:rsidR="007678E4">
        <w:rPr>
          <w:rFonts w:hint="eastAsia"/>
        </w:rPr>
        <w:t>月</w:t>
      </w:r>
      <w:r w:rsidR="007064AF">
        <w:rPr>
          <w:rFonts w:hint="eastAsia"/>
        </w:rPr>
        <w:t>）までにご提出下さいますようお願いいたします。本調査結果は東京ブロック会議</w:t>
      </w:r>
      <w:r w:rsidR="000543D2">
        <w:rPr>
          <w:rFonts w:hint="eastAsia"/>
        </w:rPr>
        <w:t>（</w:t>
      </w:r>
      <w:r w:rsidR="00695CED">
        <w:rPr>
          <w:rFonts w:hint="eastAsia"/>
        </w:rPr>
        <w:t>課題別</w:t>
      </w:r>
      <w:bookmarkStart w:id="0" w:name="_GoBack"/>
      <w:bookmarkEnd w:id="0"/>
      <w:r w:rsidR="007465E3">
        <w:rPr>
          <w:rFonts w:hint="eastAsia"/>
        </w:rPr>
        <w:t>ワークショップ</w:t>
      </w:r>
      <w:r w:rsidR="000543D2">
        <w:rPr>
          <w:rFonts w:hint="eastAsia"/>
        </w:rPr>
        <w:t>を含む）</w:t>
      </w:r>
      <w:r w:rsidR="007064AF">
        <w:rPr>
          <w:rFonts w:hint="eastAsia"/>
        </w:rPr>
        <w:t>の資料としてのみ、使用させていただきます。</w:t>
      </w:r>
    </w:p>
    <w:p w14:paraId="3DBA8B6E" w14:textId="77777777" w:rsidR="000D11EF" w:rsidRPr="00430215" w:rsidRDefault="00C91BC2" w:rsidP="00430215">
      <w:pPr>
        <w:ind w:firstLineChars="3000" w:firstLine="6300"/>
        <w:jc w:val="left"/>
        <w:rPr>
          <w:szCs w:val="21"/>
          <w:u w:val="single"/>
        </w:rPr>
      </w:pPr>
      <w:r w:rsidRPr="00C91BC2">
        <w:rPr>
          <w:rFonts w:hint="eastAsia"/>
          <w:szCs w:val="21"/>
          <w:u w:val="single"/>
        </w:rPr>
        <w:t>機関名</w:t>
      </w:r>
      <w:r w:rsidR="00430215">
        <w:rPr>
          <w:rFonts w:hint="eastAsia"/>
          <w:szCs w:val="21"/>
          <w:u w:val="single"/>
        </w:rPr>
        <w:t xml:space="preserve">　　　　　　　　　　　　　　　</w:t>
      </w:r>
    </w:p>
    <w:p w14:paraId="3883CAAF" w14:textId="77777777" w:rsidR="00FD5F66" w:rsidRPr="00367220" w:rsidRDefault="00FD5F66" w:rsidP="00514DAF">
      <w:pPr>
        <w:jc w:val="left"/>
      </w:pPr>
    </w:p>
    <w:p w14:paraId="58704820" w14:textId="77777777" w:rsidR="007465E3" w:rsidRDefault="008C3450" w:rsidP="00B83C30">
      <w:pPr>
        <w:spacing w:line="280" w:lineRule="exact"/>
        <w:jc w:val="left"/>
        <w:rPr>
          <w:b/>
          <w:sz w:val="22"/>
        </w:rPr>
      </w:pPr>
      <w:r w:rsidRPr="006B2947">
        <w:rPr>
          <w:rFonts w:hint="eastAsia"/>
          <w:b/>
          <w:sz w:val="22"/>
        </w:rPr>
        <w:t>1</w:t>
      </w:r>
      <w:r w:rsidR="001673B5" w:rsidRPr="006B2947">
        <w:rPr>
          <w:rFonts w:hint="eastAsia"/>
          <w:b/>
          <w:sz w:val="22"/>
        </w:rPr>
        <w:t>.</w:t>
      </w:r>
      <w:r w:rsidR="00792BB1" w:rsidRPr="006B2947">
        <w:rPr>
          <w:b/>
          <w:sz w:val="22"/>
        </w:rPr>
        <w:t xml:space="preserve"> </w:t>
      </w:r>
      <w:r w:rsidR="001673B5" w:rsidRPr="006B2947">
        <w:rPr>
          <w:rFonts w:hint="eastAsia"/>
          <w:b/>
          <w:sz w:val="22"/>
        </w:rPr>
        <w:t>貴機関にて</w:t>
      </w:r>
      <w:r w:rsidR="006B2947" w:rsidRPr="006B2947">
        <w:rPr>
          <w:rFonts w:hint="eastAsia"/>
          <w:b/>
          <w:sz w:val="22"/>
        </w:rPr>
        <w:t>、</w:t>
      </w:r>
      <w:r w:rsidR="001673B5" w:rsidRPr="006B2947">
        <w:rPr>
          <w:rFonts w:hint="eastAsia"/>
          <w:b/>
          <w:sz w:val="22"/>
        </w:rPr>
        <w:t>実施している</w:t>
      </w:r>
      <w:r w:rsidR="00F8624D">
        <w:rPr>
          <w:rFonts w:hint="eastAsia"/>
          <w:b/>
          <w:sz w:val="22"/>
        </w:rPr>
        <w:t>（実施を検討している、今後検討したいものを含む）ライフイベント</w:t>
      </w:r>
      <w:r w:rsidR="000543D2" w:rsidRPr="006B2947">
        <w:rPr>
          <w:rFonts w:hint="eastAsia"/>
          <w:b/>
          <w:sz w:val="22"/>
        </w:rPr>
        <w:t>支援に</w:t>
      </w:r>
      <w:r w:rsidR="007465E3">
        <w:rPr>
          <w:rFonts w:hint="eastAsia"/>
          <w:b/>
          <w:sz w:val="22"/>
        </w:rPr>
        <w:t xml:space="preserve">　</w:t>
      </w:r>
    </w:p>
    <w:p w14:paraId="28432398" w14:textId="7F862617" w:rsidR="000D11EF" w:rsidRDefault="000543D2" w:rsidP="007465E3">
      <w:pPr>
        <w:spacing w:line="280" w:lineRule="exact"/>
        <w:ind w:firstLineChars="150" w:firstLine="324"/>
        <w:jc w:val="left"/>
        <w:rPr>
          <w:b/>
          <w:sz w:val="22"/>
        </w:rPr>
      </w:pPr>
      <w:r w:rsidRPr="006B2947">
        <w:rPr>
          <w:rFonts w:hint="eastAsia"/>
          <w:b/>
          <w:sz w:val="22"/>
        </w:rPr>
        <w:t>ついて</w:t>
      </w:r>
    </w:p>
    <w:p w14:paraId="32B9403B" w14:textId="77777777" w:rsidR="0031614F" w:rsidRPr="006B2947" w:rsidRDefault="0031614F" w:rsidP="00ED43A9">
      <w:pPr>
        <w:spacing w:line="260" w:lineRule="exact"/>
        <w:ind w:firstLineChars="100" w:firstLine="220"/>
        <w:jc w:val="left"/>
        <w:rPr>
          <w:sz w:val="22"/>
        </w:rPr>
      </w:pPr>
    </w:p>
    <w:p w14:paraId="6A5DD909" w14:textId="77777777" w:rsidR="0051137F" w:rsidRDefault="004D5ADC" w:rsidP="0051137F">
      <w:pPr>
        <w:spacing w:line="280" w:lineRule="exact"/>
        <w:jc w:val="left"/>
        <w:rPr>
          <w:b/>
        </w:rPr>
      </w:pPr>
      <w:r>
        <w:rPr>
          <w:rFonts w:hint="eastAsia"/>
          <w:b/>
        </w:rPr>
        <w:t xml:space="preserve">　</w:t>
      </w:r>
      <w:bookmarkStart w:id="1" w:name="_Hlk12884075"/>
      <w:r w:rsidRPr="00F67421">
        <w:rPr>
          <w:rFonts w:hint="eastAsia"/>
          <w:b/>
        </w:rPr>
        <w:t xml:space="preserve">1-1. </w:t>
      </w:r>
      <w:r w:rsidR="000543D2">
        <w:rPr>
          <w:rFonts w:hint="eastAsia"/>
          <w:b/>
        </w:rPr>
        <w:t>実施している</w:t>
      </w:r>
      <w:r w:rsidR="0051137F">
        <w:rPr>
          <w:rFonts w:hint="eastAsia"/>
          <w:b/>
        </w:rPr>
        <w:t>支援</w:t>
      </w:r>
      <w:r w:rsidR="000D79BE">
        <w:rPr>
          <w:rFonts w:hint="eastAsia"/>
          <w:b/>
        </w:rPr>
        <w:t>、現在は実施していないが今後検討したい支援</w:t>
      </w:r>
      <w:r w:rsidR="0051137F">
        <w:rPr>
          <w:rFonts w:hint="eastAsia"/>
          <w:b/>
        </w:rPr>
        <w:t>があれば</w:t>
      </w:r>
      <w:r w:rsidR="000543D2">
        <w:rPr>
          <w:rFonts w:hint="eastAsia"/>
          <w:b/>
        </w:rPr>
        <w:t>教えてください。</w:t>
      </w:r>
    </w:p>
    <w:p w14:paraId="07E1F240" w14:textId="6369BBFE" w:rsidR="004D5ADC" w:rsidRDefault="000543D2" w:rsidP="0051137F">
      <w:pPr>
        <w:spacing w:line="280" w:lineRule="exact"/>
        <w:ind w:firstLineChars="300" w:firstLine="618"/>
        <w:jc w:val="left"/>
        <w:rPr>
          <w:b/>
        </w:rPr>
      </w:pPr>
      <w:r>
        <w:rPr>
          <w:rFonts w:hint="eastAsia"/>
          <w:b/>
        </w:rPr>
        <w:t>（複数回答可）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3969"/>
        <w:gridCol w:w="3765"/>
        <w:gridCol w:w="1984"/>
      </w:tblGrid>
      <w:tr w:rsidR="00F8624D" w14:paraId="11A6831B" w14:textId="77777777" w:rsidTr="00ED43A9">
        <w:tc>
          <w:tcPr>
            <w:tcW w:w="3969" w:type="dxa"/>
          </w:tcPr>
          <w:p w14:paraId="50290B6A" w14:textId="77777777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</w:p>
        </w:tc>
        <w:tc>
          <w:tcPr>
            <w:tcW w:w="3765" w:type="dxa"/>
            <w:vAlign w:val="center"/>
          </w:tcPr>
          <w:p w14:paraId="29C879A6" w14:textId="1C1FAFD4" w:rsidR="00F8624D" w:rsidRPr="0031614F" w:rsidRDefault="00F8624D" w:rsidP="00BA2E3A">
            <w:pPr>
              <w:spacing w:line="280" w:lineRule="exact"/>
              <w:jc w:val="left"/>
            </w:pPr>
            <w:r w:rsidRPr="0031614F">
              <w:rPr>
                <w:rFonts w:hint="eastAsia"/>
              </w:rPr>
              <w:t>実施している支援</w:t>
            </w:r>
            <w:r w:rsidR="00140CFE">
              <w:rPr>
                <w:rFonts w:hint="eastAsia"/>
              </w:rPr>
              <w:t>があれば、具体的な取組内容を教えてください。</w:t>
            </w:r>
          </w:p>
        </w:tc>
        <w:tc>
          <w:tcPr>
            <w:tcW w:w="1984" w:type="dxa"/>
            <w:vAlign w:val="center"/>
          </w:tcPr>
          <w:p w14:paraId="563D8866" w14:textId="7B81E522" w:rsidR="00F8624D" w:rsidRPr="0031614F" w:rsidRDefault="002E1DDF">
            <w:pPr>
              <w:spacing w:line="280" w:lineRule="exact"/>
              <w:jc w:val="left"/>
            </w:pPr>
            <w:r>
              <w:rPr>
                <w:rFonts w:hint="eastAsia"/>
              </w:rPr>
              <w:t>現在は実施していないが、</w:t>
            </w:r>
            <w:r w:rsidR="00F8624D" w:rsidRPr="0031614F">
              <w:rPr>
                <w:rFonts w:hint="eastAsia"/>
              </w:rPr>
              <w:t>今後検討したい支援</w:t>
            </w:r>
            <w:r>
              <w:rPr>
                <w:rFonts w:hint="eastAsia"/>
              </w:rPr>
              <w:t>があれば、</w:t>
            </w:r>
            <w:r w:rsidR="00F8624D" w:rsidRPr="0031614F">
              <w:rPr>
                <w:rFonts w:hint="eastAsia"/>
              </w:rPr>
              <w:t>○</w:t>
            </w:r>
            <w:r w:rsidR="0031614F" w:rsidRPr="0031614F">
              <w:rPr>
                <w:rFonts w:hint="eastAsia"/>
              </w:rPr>
              <w:t>を付してください。</w:t>
            </w:r>
          </w:p>
        </w:tc>
      </w:tr>
      <w:tr w:rsidR="00F8624D" w14:paraId="20F65848" w14:textId="77777777" w:rsidTr="00ED43A9">
        <w:trPr>
          <w:trHeight w:val="581"/>
        </w:trPr>
        <w:tc>
          <w:tcPr>
            <w:tcW w:w="3969" w:type="dxa"/>
            <w:vAlign w:val="center"/>
          </w:tcPr>
          <w:p w14:paraId="3C005250" w14:textId="77777777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学内保育所の運営</w:t>
            </w:r>
          </w:p>
        </w:tc>
        <w:tc>
          <w:tcPr>
            <w:tcW w:w="3765" w:type="dxa"/>
            <w:vAlign w:val="center"/>
          </w:tcPr>
          <w:p w14:paraId="51CA0405" w14:textId="41403B2B" w:rsidR="00140CFE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7362A70B" w14:textId="44A6E5C8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F44FD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8624D" w14:paraId="2BD8FB79" w14:textId="77777777" w:rsidTr="00ED43A9">
        <w:trPr>
          <w:trHeight w:val="561"/>
        </w:trPr>
        <w:tc>
          <w:tcPr>
            <w:tcW w:w="3969" w:type="dxa"/>
            <w:vAlign w:val="center"/>
          </w:tcPr>
          <w:p w14:paraId="25A588BE" w14:textId="582AB72A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学外保育所の利用等に関わる</w:t>
            </w:r>
            <w:r w:rsidR="00140CFE">
              <w:rPr>
                <w:rFonts w:hint="eastAsia"/>
              </w:rPr>
              <w:t>支援</w:t>
            </w:r>
            <w:r w:rsidR="002E1DDF">
              <w:rPr>
                <w:rFonts w:hint="eastAsia"/>
              </w:rPr>
              <w:t>制度</w:t>
            </w:r>
          </w:p>
        </w:tc>
        <w:tc>
          <w:tcPr>
            <w:tcW w:w="3765" w:type="dxa"/>
            <w:vAlign w:val="center"/>
          </w:tcPr>
          <w:p w14:paraId="024C9B3A" w14:textId="79C1983A" w:rsidR="00F8624D" w:rsidRDefault="00F8624D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5A7B988B" w14:textId="307E8F4F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97FD30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8624D" w14:paraId="076D1117" w14:textId="77777777" w:rsidTr="00ED43A9">
        <w:trPr>
          <w:trHeight w:val="555"/>
        </w:trPr>
        <w:tc>
          <w:tcPr>
            <w:tcW w:w="3969" w:type="dxa"/>
            <w:vAlign w:val="center"/>
          </w:tcPr>
          <w:p w14:paraId="3E340D0D" w14:textId="77777777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研究者支援制度</w:t>
            </w:r>
          </w:p>
        </w:tc>
        <w:tc>
          <w:tcPr>
            <w:tcW w:w="3765" w:type="dxa"/>
            <w:vAlign w:val="center"/>
          </w:tcPr>
          <w:p w14:paraId="1E2BEC5E" w14:textId="12F9DE56" w:rsidR="00F8624D" w:rsidRDefault="00F8624D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6DE5791F" w14:textId="4FEBA529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648C75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8624D" w14:paraId="3820598A" w14:textId="77777777" w:rsidTr="00ED43A9">
        <w:trPr>
          <w:trHeight w:val="549"/>
        </w:trPr>
        <w:tc>
          <w:tcPr>
            <w:tcW w:w="3969" w:type="dxa"/>
            <w:vAlign w:val="center"/>
          </w:tcPr>
          <w:p w14:paraId="7E3555C0" w14:textId="77777777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子育て支援制度</w:t>
            </w:r>
          </w:p>
        </w:tc>
        <w:tc>
          <w:tcPr>
            <w:tcW w:w="3765" w:type="dxa"/>
            <w:vAlign w:val="center"/>
          </w:tcPr>
          <w:p w14:paraId="20A76EB4" w14:textId="16D34710" w:rsidR="00F8624D" w:rsidRDefault="00F8624D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5F27A201" w14:textId="0A1049ED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7EF8ED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8624D" w14:paraId="68294EC9" w14:textId="77777777" w:rsidTr="00ED43A9">
        <w:trPr>
          <w:trHeight w:val="571"/>
        </w:trPr>
        <w:tc>
          <w:tcPr>
            <w:tcW w:w="3969" w:type="dxa"/>
            <w:vAlign w:val="center"/>
          </w:tcPr>
          <w:p w14:paraId="4C17DAE0" w14:textId="77777777" w:rsidR="00F8624D" w:rsidRDefault="00F8624D" w:rsidP="00FC2956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>介護支援制度</w:t>
            </w:r>
          </w:p>
        </w:tc>
        <w:tc>
          <w:tcPr>
            <w:tcW w:w="3765" w:type="dxa"/>
            <w:vAlign w:val="center"/>
          </w:tcPr>
          <w:p w14:paraId="2F65FDD4" w14:textId="4259DEAB" w:rsidR="00F8624D" w:rsidRDefault="00F8624D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4A3491C0" w14:textId="524EAD95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C84C70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F8624D" w14:paraId="1CDF3AFD" w14:textId="77777777" w:rsidTr="00ED43A9">
        <w:trPr>
          <w:trHeight w:val="551"/>
        </w:trPr>
        <w:tc>
          <w:tcPr>
            <w:tcW w:w="3969" w:type="dxa"/>
            <w:vAlign w:val="center"/>
          </w:tcPr>
          <w:p w14:paraId="13C056A7" w14:textId="77777777" w:rsidR="00F8624D" w:rsidRDefault="00F8624D" w:rsidP="00F8624D">
            <w:pPr>
              <w:spacing w:line="280" w:lineRule="exact"/>
              <w:jc w:val="left"/>
              <w:rPr>
                <w:b/>
              </w:rPr>
            </w:pPr>
            <w:r>
              <w:rPr>
                <w:rFonts w:hint="eastAsia"/>
              </w:rPr>
              <w:t xml:space="preserve">その他（　　　　　　　　　　</w:t>
            </w:r>
            <w:r w:rsidR="003161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765" w:type="dxa"/>
            <w:vAlign w:val="center"/>
          </w:tcPr>
          <w:p w14:paraId="1F408D58" w14:textId="0CC02642" w:rsidR="00140CFE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  <w:p w14:paraId="54C91225" w14:textId="76C7798A" w:rsidR="00140CFE" w:rsidRPr="00B53C22" w:rsidRDefault="00140CFE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C9E83D" w14:textId="77777777" w:rsidR="00F8624D" w:rsidRPr="00B53C22" w:rsidRDefault="006C7329" w:rsidP="00FC2956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14:paraId="3AE6B2AF" w14:textId="77777777" w:rsidR="000543D2" w:rsidRDefault="000543D2" w:rsidP="00134E56">
      <w:pPr>
        <w:spacing w:line="260" w:lineRule="exact"/>
        <w:jc w:val="left"/>
      </w:pPr>
      <w:r>
        <w:rPr>
          <w:rFonts w:hint="eastAsia"/>
        </w:rPr>
        <w:t xml:space="preserve">　</w:t>
      </w:r>
    </w:p>
    <w:p w14:paraId="46C968FE" w14:textId="7BE448E7" w:rsidR="000543D2" w:rsidRPr="000543D2" w:rsidRDefault="00140CFE" w:rsidP="00ED43A9">
      <w:pPr>
        <w:spacing w:line="260" w:lineRule="exact"/>
        <w:jc w:val="left"/>
        <w:rPr>
          <w:b/>
        </w:rPr>
      </w:pPr>
      <w:r>
        <w:rPr>
          <w:rFonts w:hint="eastAsia"/>
        </w:rPr>
        <w:t xml:space="preserve">　</w:t>
      </w:r>
      <w:r w:rsidR="000543D2" w:rsidRPr="000543D2">
        <w:rPr>
          <w:rFonts w:hint="eastAsia"/>
          <w:b/>
        </w:rPr>
        <w:t>1-</w:t>
      </w:r>
      <w:r>
        <w:rPr>
          <w:rFonts w:hint="eastAsia"/>
          <w:b/>
        </w:rPr>
        <w:t>２</w:t>
      </w:r>
      <w:r w:rsidR="000543D2">
        <w:rPr>
          <w:rFonts w:hint="eastAsia"/>
          <w:b/>
        </w:rPr>
        <w:t>．実施している支援について、課題があれば教えてください。（自由記述）</w:t>
      </w:r>
    </w:p>
    <w:p w14:paraId="37CDBC4E" w14:textId="77777777" w:rsidR="000543D2" w:rsidRDefault="000543D2" w:rsidP="00FC2956">
      <w:pPr>
        <w:spacing w:line="280" w:lineRule="exact"/>
        <w:ind w:firstLineChars="200" w:firstLine="412"/>
        <w:jc w:val="left"/>
      </w:pPr>
      <w:r w:rsidRPr="00A6284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7E81B" wp14:editId="734822FC">
                <wp:simplePos x="0" y="0"/>
                <wp:positionH relativeFrom="column">
                  <wp:posOffset>504825</wp:posOffset>
                </wp:positionH>
                <wp:positionV relativeFrom="paragraph">
                  <wp:posOffset>58420</wp:posOffset>
                </wp:positionV>
                <wp:extent cx="5905500" cy="619125"/>
                <wp:effectExtent l="0" t="0" r="19050" b="2857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57871" w14:textId="77777777" w:rsidR="00FC2956" w:rsidRDefault="00FC2956" w:rsidP="000543D2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79A4E01" w14:textId="77777777" w:rsidR="00FC2956" w:rsidRDefault="00FC2956" w:rsidP="000543D2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5AF7D16" w14:textId="77777777" w:rsidR="00FC2956" w:rsidRPr="00EA3873" w:rsidRDefault="00FC2956" w:rsidP="000543D2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E81B" id="テキスト ボックス 8" o:spid="_x0000_s1027" type="#_x0000_t202" style="position:absolute;left:0;text-align:left;margin-left:39.75pt;margin-top:4.6pt;width:46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" fillcolor="window" strokeweight=".5pt">
                <v:textbox>
                  <w:txbxContent>
                    <w:p w14:paraId="2A757871" w14:textId="77777777" w:rsidR="00FC2956" w:rsidRDefault="00FC2956" w:rsidP="000543D2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79A4E01" w14:textId="77777777" w:rsidR="00FC2956" w:rsidRDefault="00FC2956" w:rsidP="000543D2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5AF7D16" w14:textId="77777777" w:rsidR="00FC2956" w:rsidRPr="00EA3873" w:rsidRDefault="00FC2956" w:rsidP="000543D2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6ABDC29E" w14:textId="77777777" w:rsidR="000543D2" w:rsidRDefault="000543D2" w:rsidP="00FC2956">
      <w:pPr>
        <w:spacing w:line="280" w:lineRule="exact"/>
        <w:ind w:firstLineChars="200" w:firstLine="420"/>
        <w:jc w:val="left"/>
      </w:pPr>
      <w:r>
        <w:rPr>
          <w:rFonts w:hint="eastAsia"/>
        </w:rPr>
        <w:t xml:space="preserve">　　</w:t>
      </w:r>
    </w:p>
    <w:p w14:paraId="0CE00FC7" w14:textId="77777777" w:rsidR="000543D2" w:rsidRDefault="000543D2" w:rsidP="00FC2956">
      <w:pPr>
        <w:spacing w:line="280" w:lineRule="exact"/>
        <w:ind w:firstLineChars="200" w:firstLine="420"/>
        <w:jc w:val="left"/>
      </w:pPr>
    </w:p>
    <w:p w14:paraId="0AC9F9BF" w14:textId="77777777" w:rsidR="000543D2" w:rsidRDefault="000543D2" w:rsidP="00FC2956">
      <w:pPr>
        <w:spacing w:line="280" w:lineRule="exact"/>
        <w:ind w:firstLineChars="200" w:firstLine="420"/>
        <w:jc w:val="left"/>
      </w:pPr>
    </w:p>
    <w:bookmarkEnd w:id="1"/>
    <w:p w14:paraId="78A0B120" w14:textId="455379E3" w:rsidR="000543D2" w:rsidRDefault="000543D2" w:rsidP="00ED43A9">
      <w:pPr>
        <w:spacing w:line="260" w:lineRule="exact"/>
        <w:jc w:val="left"/>
      </w:pPr>
    </w:p>
    <w:p w14:paraId="2E77C25F" w14:textId="6B2D52B9" w:rsidR="00140CFE" w:rsidRPr="00ED43A9" w:rsidRDefault="00140CFE" w:rsidP="00ED43A9">
      <w:pPr>
        <w:spacing w:line="280" w:lineRule="exact"/>
        <w:ind w:firstLineChars="100" w:firstLine="206"/>
        <w:jc w:val="left"/>
        <w:rPr>
          <w:b/>
        </w:rPr>
      </w:pPr>
      <w:r w:rsidRPr="00ED43A9">
        <w:rPr>
          <w:b/>
        </w:rPr>
        <w:t>1-</w:t>
      </w:r>
      <w:r>
        <w:rPr>
          <w:rFonts w:hint="eastAsia"/>
          <w:b/>
        </w:rPr>
        <w:t>3</w:t>
      </w:r>
      <w:r w:rsidRPr="00ED43A9">
        <w:rPr>
          <w:rFonts w:hint="eastAsia"/>
          <w:b/>
        </w:rPr>
        <w:t>．実施を検討している支援について、課題があれば教えてください。</w:t>
      </w:r>
      <w:r w:rsidRPr="00140CFE">
        <w:rPr>
          <w:rFonts w:hint="eastAsia"/>
          <w:b/>
        </w:rPr>
        <w:t>（自由記述）</w:t>
      </w:r>
    </w:p>
    <w:p w14:paraId="247FE2DA" w14:textId="26AA8A92" w:rsidR="00140CFE" w:rsidRPr="00ED43A9" w:rsidRDefault="00140CFE" w:rsidP="00FC2956">
      <w:pPr>
        <w:spacing w:line="280" w:lineRule="exact"/>
        <w:jc w:val="left"/>
        <w:rPr>
          <w:b/>
        </w:rPr>
      </w:pPr>
      <w:r w:rsidRPr="00A6284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2D349" wp14:editId="76A5D7C7">
                <wp:simplePos x="0" y="0"/>
                <wp:positionH relativeFrom="column">
                  <wp:posOffset>523875</wp:posOffset>
                </wp:positionH>
                <wp:positionV relativeFrom="paragraph">
                  <wp:posOffset>118745</wp:posOffset>
                </wp:positionV>
                <wp:extent cx="5905500" cy="600075"/>
                <wp:effectExtent l="0" t="0" r="1905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D2941" w14:textId="77777777" w:rsidR="00140CFE" w:rsidRDefault="00140CFE" w:rsidP="00140CFE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F44234E" w14:textId="77777777" w:rsidR="00140CFE" w:rsidRDefault="00140CFE" w:rsidP="00140CFE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40B6E34" w14:textId="77777777" w:rsidR="00140CFE" w:rsidRPr="00EA3873" w:rsidRDefault="00140CFE" w:rsidP="00140CFE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D349" id="テキスト ボックス 2" o:spid="_x0000_s1028" type="#_x0000_t202" style="position:absolute;margin-left:41.25pt;margin-top:9.35pt;width:46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" fillcolor="window" strokeweight=".5pt">
                <v:textbox>
                  <w:txbxContent>
                    <w:p w14:paraId="00DD2941" w14:textId="77777777" w:rsidR="00140CFE" w:rsidRDefault="00140CFE" w:rsidP="00140CFE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F44234E" w14:textId="77777777" w:rsidR="00140CFE" w:rsidRDefault="00140CFE" w:rsidP="00140CFE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40B6E34" w14:textId="77777777" w:rsidR="00140CFE" w:rsidRPr="00EA3873" w:rsidRDefault="00140CFE" w:rsidP="00140CFE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26A43" w14:textId="77777777" w:rsidR="00140CFE" w:rsidRDefault="00140CFE" w:rsidP="00FC2956">
      <w:pPr>
        <w:spacing w:line="280" w:lineRule="exact"/>
        <w:jc w:val="left"/>
      </w:pPr>
    </w:p>
    <w:p w14:paraId="6DA5F20A" w14:textId="77777777" w:rsidR="00140CFE" w:rsidRDefault="00140CFE" w:rsidP="00FC2956">
      <w:pPr>
        <w:spacing w:line="280" w:lineRule="exact"/>
        <w:jc w:val="left"/>
        <w:rPr>
          <w:b/>
          <w:sz w:val="22"/>
        </w:rPr>
      </w:pPr>
    </w:p>
    <w:p w14:paraId="3F120A8F" w14:textId="77777777" w:rsidR="00140CFE" w:rsidRDefault="00140CFE" w:rsidP="00FC2956">
      <w:pPr>
        <w:spacing w:line="280" w:lineRule="exact"/>
        <w:jc w:val="left"/>
        <w:rPr>
          <w:b/>
          <w:sz w:val="22"/>
        </w:rPr>
      </w:pPr>
    </w:p>
    <w:p w14:paraId="0D2EC0FE" w14:textId="77777777" w:rsidR="00140CFE" w:rsidRDefault="00140CFE" w:rsidP="00ED43A9">
      <w:pPr>
        <w:spacing w:line="300" w:lineRule="exact"/>
        <w:jc w:val="left"/>
        <w:rPr>
          <w:b/>
          <w:sz w:val="22"/>
        </w:rPr>
      </w:pPr>
    </w:p>
    <w:p w14:paraId="47B81216" w14:textId="5D103F25" w:rsidR="006B2947" w:rsidRPr="000543D2" w:rsidRDefault="006B2947" w:rsidP="00FC2956">
      <w:pPr>
        <w:spacing w:line="280" w:lineRule="exact"/>
        <w:jc w:val="left"/>
        <w:rPr>
          <w:b/>
        </w:rPr>
      </w:pPr>
      <w:r w:rsidRPr="006B2947">
        <w:rPr>
          <w:rFonts w:hint="eastAsia"/>
          <w:b/>
          <w:sz w:val="22"/>
        </w:rPr>
        <w:t>２．</w:t>
      </w:r>
      <w:r w:rsidR="009F4F83" w:rsidRPr="009F4F83">
        <w:rPr>
          <w:rFonts w:hint="eastAsia"/>
          <w:b/>
          <w:sz w:val="22"/>
        </w:rPr>
        <w:t>当</w:t>
      </w:r>
      <w:r w:rsidR="006F4E00">
        <w:rPr>
          <w:rFonts w:hint="eastAsia"/>
          <w:b/>
          <w:sz w:val="22"/>
        </w:rPr>
        <w:t>ワークショップ</w:t>
      </w:r>
      <w:r w:rsidR="009F4F83">
        <w:rPr>
          <w:rFonts w:hint="eastAsia"/>
          <w:b/>
          <w:sz w:val="22"/>
        </w:rPr>
        <w:t>で</w:t>
      </w:r>
      <w:r w:rsidR="009F4F83" w:rsidRPr="009F4F83">
        <w:rPr>
          <w:rFonts w:hint="eastAsia"/>
          <w:b/>
          <w:sz w:val="22"/>
        </w:rPr>
        <w:t>取り上げてほしいテーマ</w:t>
      </w:r>
      <w:r w:rsidR="009F4F83">
        <w:rPr>
          <w:rFonts w:hint="eastAsia"/>
          <w:b/>
          <w:sz w:val="22"/>
        </w:rPr>
        <w:t>について、ご記述ください。（自由記述）</w:t>
      </w:r>
    </w:p>
    <w:p w14:paraId="7B9AA5F0" w14:textId="77777777" w:rsidR="006B2947" w:rsidRDefault="006B2947" w:rsidP="00FC2956">
      <w:pPr>
        <w:spacing w:line="280" w:lineRule="exact"/>
        <w:ind w:firstLineChars="200" w:firstLine="412"/>
        <w:jc w:val="left"/>
      </w:pPr>
      <w:r w:rsidRPr="00A6284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5A139" wp14:editId="64837BB6">
                <wp:simplePos x="0" y="0"/>
                <wp:positionH relativeFrom="column">
                  <wp:posOffset>504825</wp:posOffset>
                </wp:positionH>
                <wp:positionV relativeFrom="paragraph">
                  <wp:posOffset>46990</wp:posOffset>
                </wp:positionV>
                <wp:extent cx="5905500" cy="1038225"/>
                <wp:effectExtent l="0" t="0" r="19050" b="285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60CC6" w14:textId="77777777" w:rsidR="006B2947" w:rsidRDefault="006B2947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680B91BD" w14:textId="1EE2F2E7" w:rsidR="00933121" w:rsidRDefault="00933121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038D4956" w14:textId="5E430B4F" w:rsidR="00933121" w:rsidRDefault="00933121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4D15AFD6" w14:textId="77777777" w:rsidR="00933121" w:rsidRDefault="00933121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77FA0AA" w14:textId="77777777" w:rsidR="00FC2956" w:rsidRDefault="00FC2956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  <w:p w14:paraId="7643A1F9" w14:textId="77777777" w:rsidR="00FC2956" w:rsidRPr="00EA3873" w:rsidRDefault="00FC2956" w:rsidP="006B2947">
                            <w:pPr>
                              <w:spacing w:line="26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A139" id="テキスト ボックス 9" o:spid="_x0000_s1029" type="#_x0000_t202" style="position:absolute;left:0;text-align:left;margin-left:39.75pt;margin-top:3.7pt;width:46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" fillcolor="window" strokeweight=".5pt">
                <v:textbox>
                  <w:txbxContent>
                    <w:p w14:paraId="14B60CC6" w14:textId="77777777" w:rsidR="006B2947" w:rsidRDefault="006B2947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680B91BD" w14:textId="1EE2F2E7" w:rsidR="00933121" w:rsidRDefault="00933121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038D4956" w14:textId="5E430B4F" w:rsidR="00933121" w:rsidRDefault="00933121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4D15AFD6" w14:textId="77777777" w:rsidR="00933121" w:rsidRDefault="00933121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77FA0AA" w14:textId="77777777" w:rsidR="00FC2956" w:rsidRDefault="00FC2956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  <w:p w14:paraId="7643A1F9" w14:textId="77777777" w:rsidR="00FC2956" w:rsidRPr="00EA3873" w:rsidRDefault="00FC2956" w:rsidP="006B2947">
                      <w:pPr>
                        <w:spacing w:line="260" w:lineRule="exact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76DCE11E" w14:textId="77777777" w:rsidR="006B2947" w:rsidRDefault="006B2947" w:rsidP="00FC2956">
      <w:pPr>
        <w:spacing w:line="280" w:lineRule="exact"/>
        <w:ind w:firstLineChars="200" w:firstLine="420"/>
        <w:jc w:val="left"/>
      </w:pPr>
      <w:r>
        <w:rPr>
          <w:rFonts w:hint="eastAsia"/>
        </w:rPr>
        <w:t xml:space="preserve">　　</w:t>
      </w:r>
    </w:p>
    <w:p w14:paraId="12B542B3" w14:textId="77777777" w:rsidR="006B2947" w:rsidRDefault="006B2947" w:rsidP="00FC2956">
      <w:pPr>
        <w:spacing w:line="280" w:lineRule="exact"/>
        <w:ind w:firstLineChars="200" w:firstLine="420"/>
        <w:jc w:val="left"/>
      </w:pPr>
    </w:p>
    <w:p w14:paraId="4ECC77D0" w14:textId="77777777" w:rsidR="006B2947" w:rsidRDefault="006B2947" w:rsidP="00FC2956">
      <w:pPr>
        <w:spacing w:line="280" w:lineRule="exact"/>
        <w:ind w:firstLineChars="200" w:firstLine="420"/>
        <w:jc w:val="left"/>
      </w:pPr>
    </w:p>
    <w:p w14:paraId="151D358A" w14:textId="77777777" w:rsidR="006B2947" w:rsidRDefault="006B2947" w:rsidP="00FC2956">
      <w:pPr>
        <w:spacing w:line="280" w:lineRule="exact"/>
        <w:jc w:val="left"/>
      </w:pPr>
    </w:p>
    <w:p w14:paraId="1C9BB3D8" w14:textId="77777777" w:rsidR="006B2947" w:rsidRPr="006B2947" w:rsidRDefault="006B2947" w:rsidP="00FC2956">
      <w:pPr>
        <w:spacing w:line="280" w:lineRule="exact"/>
        <w:jc w:val="left"/>
      </w:pPr>
    </w:p>
    <w:p w14:paraId="1C4F2E9A" w14:textId="77777777" w:rsidR="002E1036" w:rsidRDefault="002E1036" w:rsidP="00FC2956">
      <w:pPr>
        <w:spacing w:line="280" w:lineRule="exact"/>
        <w:ind w:right="210" w:firstLineChars="100" w:firstLine="210"/>
        <w:jc w:val="right"/>
      </w:pPr>
    </w:p>
    <w:p w14:paraId="24BB8836" w14:textId="77777777" w:rsidR="006B2947" w:rsidRDefault="00E32BF5" w:rsidP="00FC2956">
      <w:pPr>
        <w:spacing w:line="280" w:lineRule="exact"/>
        <w:ind w:right="210" w:firstLineChars="100" w:firstLine="210"/>
        <w:jc w:val="right"/>
      </w:pPr>
      <w:r>
        <w:rPr>
          <w:rFonts w:hint="eastAsia"/>
        </w:rPr>
        <w:t>ご協力ありがとうございました。</w:t>
      </w:r>
    </w:p>
    <w:p w14:paraId="49655748" w14:textId="77777777" w:rsidR="008077F5" w:rsidRDefault="008077F5" w:rsidP="00134E56">
      <w:pPr>
        <w:spacing w:line="160" w:lineRule="exact"/>
        <w:ind w:right="210" w:firstLineChars="100" w:firstLine="210"/>
        <w:jc w:val="right"/>
      </w:pPr>
    </w:p>
    <w:p w14:paraId="4FD252ED" w14:textId="77777777" w:rsidR="00E92791" w:rsidRPr="007E2B33" w:rsidRDefault="006B2947" w:rsidP="00FC2956">
      <w:pPr>
        <w:spacing w:line="280" w:lineRule="exact"/>
        <w:ind w:right="210" w:firstLineChars="100" w:firstLine="200"/>
        <w:jc w:val="right"/>
        <w:rPr>
          <w:sz w:val="20"/>
          <w:szCs w:val="20"/>
        </w:rPr>
      </w:pPr>
      <w:r w:rsidRPr="007E2B33">
        <w:rPr>
          <w:rFonts w:hint="eastAsia"/>
          <w:sz w:val="20"/>
          <w:szCs w:val="20"/>
        </w:rPr>
        <w:t xml:space="preserve">お茶の水女子大学　企画戦略課男女共同参画担当　</w:t>
      </w:r>
    </w:p>
    <w:p w14:paraId="52C42BE8" w14:textId="77777777" w:rsidR="00E71308" w:rsidRPr="00E92791" w:rsidRDefault="006B2947" w:rsidP="008077F5">
      <w:pPr>
        <w:spacing w:line="280" w:lineRule="exact"/>
        <w:ind w:right="210" w:firstLineChars="100" w:firstLine="200"/>
        <w:jc w:val="right"/>
        <w:rPr>
          <w:rFonts w:ascii="ＭＳ 明朝" w:hAnsi="ＭＳ 明朝"/>
          <w:sz w:val="20"/>
          <w:szCs w:val="20"/>
          <w:highlight w:val="yellow"/>
        </w:rPr>
      </w:pPr>
      <w:r w:rsidRPr="007E2B33">
        <w:rPr>
          <w:rFonts w:hint="eastAsia"/>
          <w:sz w:val="20"/>
          <w:szCs w:val="20"/>
        </w:rPr>
        <w:t>TEL：0</w:t>
      </w:r>
      <w:r w:rsidRPr="007E2B33">
        <w:rPr>
          <w:sz w:val="20"/>
          <w:szCs w:val="20"/>
        </w:rPr>
        <w:t>3</w:t>
      </w:r>
      <w:r w:rsidRPr="007E2B33">
        <w:rPr>
          <w:rFonts w:hint="eastAsia"/>
          <w:sz w:val="20"/>
          <w:szCs w:val="20"/>
        </w:rPr>
        <w:t>-</w:t>
      </w:r>
      <w:r w:rsidRPr="007E2B33">
        <w:rPr>
          <w:sz w:val="20"/>
          <w:szCs w:val="20"/>
        </w:rPr>
        <w:t>5978</w:t>
      </w:r>
      <w:r w:rsidRPr="007E2B33">
        <w:rPr>
          <w:rFonts w:hint="eastAsia"/>
          <w:sz w:val="20"/>
          <w:szCs w:val="20"/>
        </w:rPr>
        <w:t>-</w:t>
      </w:r>
      <w:r w:rsidRPr="007E2B33">
        <w:rPr>
          <w:sz w:val="20"/>
          <w:szCs w:val="20"/>
        </w:rPr>
        <w:t>5336</w:t>
      </w:r>
      <w:r w:rsidRPr="007E2B33">
        <w:rPr>
          <w:rFonts w:hint="eastAsia"/>
          <w:sz w:val="20"/>
          <w:szCs w:val="20"/>
        </w:rPr>
        <w:t xml:space="preserve">　Mail：</w:t>
      </w:r>
      <w:hyperlink r:id="rId8" w:history="1">
        <w:r w:rsidRPr="007E2B33">
          <w:rPr>
            <w:rStyle w:val="ac"/>
            <w:sz w:val="20"/>
            <w:szCs w:val="20"/>
          </w:rPr>
          <w:t>danjo@cc.ocha.ac.jp</w:t>
        </w:r>
      </w:hyperlink>
    </w:p>
    <w:sectPr w:rsidR="00E71308" w:rsidRPr="00E92791" w:rsidSect="00134E56">
      <w:headerReference w:type="default" r:id="rId9"/>
      <w:pgSz w:w="11906" w:h="16838"/>
      <w:pgMar w:top="567" w:right="720" w:bottom="454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0DF0" w14:textId="77777777" w:rsidR="00AC4644" w:rsidRDefault="00AC4644" w:rsidP="005225DA">
      <w:r>
        <w:separator/>
      </w:r>
    </w:p>
  </w:endnote>
  <w:endnote w:type="continuationSeparator" w:id="0">
    <w:p w14:paraId="5BE3AA1D" w14:textId="77777777" w:rsidR="00AC4644" w:rsidRDefault="00AC4644" w:rsidP="005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E96" w14:textId="77777777" w:rsidR="00AC4644" w:rsidRDefault="00AC4644" w:rsidP="005225DA">
      <w:r>
        <w:separator/>
      </w:r>
    </w:p>
  </w:footnote>
  <w:footnote w:type="continuationSeparator" w:id="0">
    <w:p w14:paraId="7FB8DF1C" w14:textId="77777777" w:rsidR="00AC4644" w:rsidRDefault="00AC4644" w:rsidP="0052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69CB" w14:textId="77777777" w:rsidR="00BC56EB" w:rsidRPr="005C74DA" w:rsidRDefault="00BC56EB" w:rsidP="005C74DA">
    <w:pPr>
      <w:pStyle w:val="a3"/>
      <w:tabs>
        <w:tab w:val="clear" w:pos="4252"/>
        <w:tab w:val="center" w:pos="4253"/>
        <w:tab w:val="left" w:pos="9781"/>
      </w:tabs>
      <w:ind w:right="640"/>
      <w:rPr>
        <w:rFonts w:asciiTheme="majorEastAsia" w:eastAsiaTheme="majorEastAsia" w:hAnsiTheme="majorEastAsia"/>
        <w:sz w:val="16"/>
        <w:szCs w:val="16"/>
      </w:rPr>
    </w:pPr>
    <w:r w:rsidRPr="00332B7B">
      <w:rPr>
        <w:rFonts w:asciiTheme="majorEastAsia" w:eastAsiaTheme="majorEastAsia" w:hAnsiTheme="majorEastAsia" w:hint="eastAsia"/>
        <w:sz w:val="16"/>
        <w:szCs w:val="16"/>
      </w:rPr>
      <w:t>平成30年度科学技術人材育成費補助事業ダイバーシティ研究環境</w:t>
    </w:r>
    <w:r w:rsidR="00B72AF8">
      <w:rPr>
        <w:rFonts w:asciiTheme="majorEastAsia" w:eastAsiaTheme="majorEastAsia" w:hAnsiTheme="majorEastAsia" w:hint="eastAsia"/>
        <w:sz w:val="16"/>
        <w:szCs w:val="16"/>
      </w:rPr>
      <w:t>実現</w:t>
    </w:r>
    <w:r w:rsidRPr="00332B7B">
      <w:rPr>
        <w:rFonts w:asciiTheme="majorEastAsia" w:eastAsiaTheme="majorEastAsia" w:hAnsiTheme="majorEastAsia" w:hint="eastAsia"/>
        <w:sz w:val="16"/>
        <w:szCs w:val="16"/>
      </w:rPr>
      <w:t>イニシアティブ</w:t>
    </w:r>
    <w:r w:rsidR="005C74DA">
      <w:rPr>
        <w:rFonts w:asciiTheme="majorEastAsia" w:eastAsiaTheme="majorEastAsia" w:hAnsiTheme="majorEastAsia" w:hint="eastAsia"/>
        <w:sz w:val="16"/>
        <w:szCs w:val="16"/>
      </w:rPr>
      <w:t>「全国ネットワーク中核機関（群）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0B3"/>
    <w:multiLevelType w:val="hybridMultilevel"/>
    <w:tmpl w:val="C8B44A38"/>
    <w:lvl w:ilvl="0" w:tplc="CD747EEC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68"/>
    <w:rsid w:val="00003047"/>
    <w:rsid w:val="00006B10"/>
    <w:rsid w:val="00007DA6"/>
    <w:rsid w:val="00011C5A"/>
    <w:rsid w:val="00020296"/>
    <w:rsid w:val="00035032"/>
    <w:rsid w:val="0005120B"/>
    <w:rsid w:val="000526BF"/>
    <w:rsid w:val="00052EB9"/>
    <w:rsid w:val="000543D2"/>
    <w:rsid w:val="0006003F"/>
    <w:rsid w:val="00066BC6"/>
    <w:rsid w:val="000764C5"/>
    <w:rsid w:val="00086E23"/>
    <w:rsid w:val="00087918"/>
    <w:rsid w:val="00090998"/>
    <w:rsid w:val="00091A6D"/>
    <w:rsid w:val="000972E1"/>
    <w:rsid w:val="000C1B5A"/>
    <w:rsid w:val="000C5BBA"/>
    <w:rsid w:val="000C5FE3"/>
    <w:rsid w:val="000D11EF"/>
    <w:rsid w:val="000D79BE"/>
    <w:rsid w:val="000F35CC"/>
    <w:rsid w:val="00102593"/>
    <w:rsid w:val="00112C73"/>
    <w:rsid w:val="001176F7"/>
    <w:rsid w:val="00124F41"/>
    <w:rsid w:val="00125E27"/>
    <w:rsid w:val="001349D0"/>
    <w:rsid w:val="00134E56"/>
    <w:rsid w:val="00140CFE"/>
    <w:rsid w:val="00143EE9"/>
    <w:rsid w:val="0014403E"/>
    <w:rsid w:val="001617C7"/>
    <w:rsid w:val="001673B5"/>
    <w:rsid w:val="0017564D"/>
    <w:rsid w:val="0018352E"/>
    <w:rsid w:val="001911E0"/>
    <w:rsid w:val="001B132C"/>
    <w:rsid w:val="001C4208"/>
    <w:rsid w:val="001D0ADA"/>
    <w:rsid w:val="001F404D"/>
    <w:rsid w:val="001F5BE0"/>
    <w:rsid w:val="001F6AD0"/>
    <w:rsid w:val="002060CE"/>
    <w:rsid w:val="0021259C"/>
    <w:rsid w:val="00220405"/>
    <w:rsid w:val="002354AA"/>
    <w:rsid w:val="00237EF4"/>
    <w:rsid w:val="0024242A"/>
    <w:rsid w:val="00246641"/>
    <w:rsid w:val="0026271A"/>
    <w:rsid w:val="002629CE"/>
    <w:rsid w:val="00262EFF"/>
    <w:rsid w:val="00270630"/>
    <w:rsid w:val="0027130E"/>
    <w:rsid w:val="00273DFC"/>
    <w:rsid w:val="0029394C"/>
    <w:rsid w:val="002A0E88"/>
    <w:rsid w:val="002A2319"/>
    <w:rsid w:val="002B2AA6"/>
    <w:rsid w:val="002B532C"/>
    <w:rsid w:val="002C2E77"/>
    <w:rsid w:val="002C6CD5"/>
    <w:rsid w:val="002C7034"/>
    <w:rsid w:val="002E0014"/>
    <w:rsid w:val="002E1036"/>
    <w:rsid w:val="002E1DDF"/>
    <w:rsid w:val="002F25A4"/>
    <w:rsid w:val="0030052E"/>
    <w:rsid w:val="003008FC"/>
    <w:rsid w:val="00300A27"/>
    <w:rsid w:val="0031614F"/>
    <w:rsid w:val="0032327C"/>
    <w:rsid w:val="00332B7B"/>
    <w:rsid w:val="00334C8F"/>
    <w:rsid w:val="00335F53"/>
    <w:rsid w:val="00340AE0"/>
    <w:rsid w:val="00343BDC"/>
    <w:rsid w:val="003457C0"/>
    <w:rsid w:val="0035614A"/>
    <w:rsid w:val="00367220"/>
    <w:rsid w:val="00372770"/>
    <w:rsid w:val="00374E12"/>
    <w:rsid w:val="00390275"/>
    <w:rsid w:val="003916C7"/>
    <w:rsid w:val="00391EC6"/>
    <w:rsid w:val="003953EB"/>
    <w:rsid w:val="003A3777"/>
    <w:rsid w:val="003B1076"/>
    <w:rsid w:val="003B392F"/>
    <w:rsid w:val="003C4B79"/>
    <w:rsid w:val="003D36BB"/>
    <w:rsid w:val="003D7D12"/>
    <w:rsid w:val="003E024C"/>
    <w:rsid w:val="003E0F76"/>
    <w:rsid w:val="003E1128"/>
    <w:rsid w:val="003F5AA3"/>
    <w:rsid w:val="004005D7"/>
    <w:rsid w:val="00430215"/>
    <w:rsid w:val="004347C2"/>
    <w:rsid w:val="00437807"/>
    <w:rsid w:val="0044137F"/>
    <w:rsid w:val="00445264"/>
    <w:rsid w:val="00457EAD"/>
    <w:rsid w:val="00492325"/>
    <w:rsid w:val="00497A19"/>
    <w:rsid w:val="004A27F7"/>
    <w:rsid w:val="004A410D"/>
    <w:rsid w:val="004A6C3E"/>
    <w:rsid w:val="004C62B7"/>
    <w:rsid w:val="004D5ADC"/>
    <w:rsid w:val="004E34B8"/>
    <w:rsid w:val="004E35CA"/>
    <w:rsid w:val="004E436D"/>
    <w:rsid w:val="004F5A52"/>
    <w:rsid w:val="00503235"/>
    <w:rsid w:val="00505833"/>
    <w:rsid w:val="0051137F"/>
    <w:rsid w:val="00511F78"/>
    <w:rsid w:val="00514DAF"/>
    <w:rsid w:val="005225DA"/>
    <w:rsid w:val="00524598"/>
    <w:rsid w:val="00526147"/>
    <w:rsid w:val="005272CD"/>
    <w:rsid w:val="005378CC"/>
    <w:rsid w:val="00542963"/>
    <w:rsid w:val="00550EAB"/>
    <w:rsid w:val="0055238B"/>
    <w:rsid w:val="005626DF"/>
    <w:rsid w:val="00566468"/>
    <w:rsid w:val="00570EA0"/>
    <w:rsid w:val="00582371"/>
    <w:rsid w:val="00584740"/>
    <w:rsid w:val="00591BD2"/>
    <w:rsid w:val="0059291E"/>
    <w:rsid w:val="0059318F"/>
    <w:rsid w:val="00596538"/>
    <w:rsid w:val="005A410F"/>
    <w:rsid w:val="005B032D"/>
    <w:rsid w:val="005B3D14"/>
    <w:rsid w:val="005C74DA"/>
    <w:rsid w:val="005D0976"/>
    <w:rsid w:val="005D16F5"/>
    <w:rsid w:val="005D69FD"/>
    <w:rsid w:val="005E349F"/>
    <w:rsid w:val="005E694B"/>
    <w:rsid w:val="005F4B26"/>
    <w:rsid w:val="0060409E"/>
    <w:rsid w:val="00612DF9"/>
    <w:rsid w:val="00613A57"/>
    <w:rsid w:val="00623C6E"/>
    <w:rsid w:val="00624803"/>
    <w:rsid w:val="00625CBE"/>
    <w:rsid w:val="006325E4"/>
    <w:rsid w:val="0063269B"/>
    <w:rsid w:val="0063493A"/>
    <w:rsid w:val="0066229D"/>
    <w:rsid w:val="0067059F"/>
    <w:rsid w:val="0067435D"/>
    <w:rsid w:val="00677FED"/>
    <w:rsid w:val="0068088F"/>
    <w:rsid w:val="00680987"/>
    <w:rsid w:val="00685F6A"/>
    <w:rsid w:val="00686434"/>
    <w:rsid w:val="006864B8"/>
    <w:rsid w:val="00686C32"/>
    <w:rsid w:val="006925D5"/>
    <w:rsid w:val="00693112"/>
    <w:rsid w:val="00695391"/>
    <w:rsid w:val="00695CED"/>
    <w:rsid w:val="00696D31"/>
    <w:rsid w:val="006A0E5A"/>
    <w:rsid w:val="006A1F6C"/>
    <w:rsid w:val="006B2947"/>
    <w:rsid w:val="006C7329"/>
    <w:rsid w:val="006D1634"/>
    <w:rsid w:val="006E201B"/>
    <w:rsid w:val="006E447C"/>
    <w:rsid w:val="006E63E2"/>
    <w:rsid w:val="006F4E00"/>
    <w:rsid w:val="007064AF"/>
    <w:rsid w:val="00727A23"/>
    <w:rsid w:val="007308E6"/>
    <w:rsid w:val="0073218A"/>
    <w:rsid w:val="007465E3"/>
    <w:rsid w:val="00766395"/>
    <w:rsid w:val="007678E4"/>
    <w:rsid w:val="007752FF"/>
    <w:rsid w:val="0077567E"/>
    <w:rsid w:val="00782F38"/>
    <w:rsid w:val="00783D94"/>
    <w:rsid w:val="00791557"/>
    <w:rsid w:val="00792BB1"/>
    <w:rsid w:val="007B6643"/>
    <w:rsid w:val="007D2C2D"/>
    <w:rsid w:val="007D4466"/>
    <w:rsid w:val="007E2B33"/>
    <w:rsid w:val="007F20A5"/>
    <w:rsid w:val="007F7CD3"/>
    <w:rsid w:val="008077F5"/>
    <w:rsid w:val="00817BCB"/>
    <w:rsid w:val="00823FD9"/>
    <w:rsid w:val="008432E5"/>
    <w:rsid w:val="00850457"/>
    <w:rsid w:val="00861F97"/>
    <w:rsid w:val="00871B4D"/>
    <w:rsid w:val="00880621"/>
    <w:rsid w:val="00881E9B"/>
    <w:rsid w:val="008827D5"/>
    <w:rsid w:val="00882908"/>
    <w:rsid w:val="00883806"/>
    <w:rsid w:val="008849B8"/>
    <w:rsid w:val="008909FF"/>
    <w:rsid w:val="00890FC2"/>
    <w:rsid w:val="00892226"/>
    <w:rsid w:val="008949D9"/>
    <w:rsid w:val="008A0D84"/>
    <w:rsid w:val="008A5D04"/>
    <w:rsid w:val="008A7813"/>
    <w:rsid w:val="008B2F77"/>
    <w:rsid w:val="008B4F34"/>
    <w:rsid w:val="008C0ACA"/>
    <w:rsid w:val="008C307A"/>
    <w:rsid w:val="008C3450"/>
    <w:rsid w:val="008C4D74"/>
    <w:rsid w:val="008C5624"/>
    <w:rsid w:val="008D4790"/>
    <w:rsid w:val="008E46BD"/>
    <w:rsid w:val="008F1DEA"/>
    <w:rsid w:val="008F522A"/>
    <w:rsid w:val="00901E8F"/>
    <w:rsid w:val="00916731"/>
    <w:rsid w:val="00924375"/>
    <w:rsid w:val="00926496"/>
    <w:rsid w:val="00933121"/>
    <w:rsid w:val="00934F84"/>
    <w:rsid w:val="00934FD8"/>
    <w:rsid w:val="00947AF4"/>
    <w:rsid w:val="009703D4"/>
    <w:rsid w:val="00977C87"/>
    <w:rsid w:val="00980DD3"/>
    <w:rsid w:val="0098291B"/>
    <w:rsid w:val="00986263"/>
    <w:rsid w:val="009A0B51"/>
    <w:rsid w:val="009A0B5A"/>
    <w:rsid w:val="009A49B1"/>
    <w:rsid w:val="009B0C52"/>
    <w:rsid w:val="009B4379"/>
    <w:rsid w:val="009B7BCC"/>
    <w:rsid w:val="009C5690"/>
    <w:rsid w:val="009C5D40"/>
    <w:rsid w:val="009C66FD"/>
    <w:rsid w:val="009D3035"/>
    <w:rsid w:val="009D5247"/>
    <w:rsid w:val="009F4F83"/>
    <w:rsid w:val="009F540C"/>
    <w:rsid w:val="009F62E3"/>
    <w:rsid w:val="00A045F9"/>
    <w:rsid w:val="00A0467F"/>
    <w:rsid w:val="00A13E89"/>
    <w:rsid w:val="00A1578D"/>
    <w:rsid w:val="00A20593"/>
    <w:rsid w:val="00A24BD2"/>
    <w:rsid w:val="00A32C02"/>
    <w:rsid w:val="00A37349"/>
    <w:rsid w:val="00A47ABC"/>
    <w:rsid w:val="00A47BAB"/>
    <w:rsid w:val="00A55558"/>
    <w:rsid w:val="00A62849"/>
    <w:rsid w:val="00A62FFA"/>
    <w:rsid w:val="00A932C5"/>
    <w:rsid w:val="00AA579A"/>
    <w:rsid w:val="00AC4644"/>
    <w:rsid w:val="00AE0149"/>
    <w:rsid w:val="00AE14FF"/>
    <w:rsid w:val="00AE1D53"/>
    <w:rsid w:val="00AE5CF0"/>
    <w:rsid w:val="00AE75AC"/>
    <w:rsid w:val="00AF0916"/>
    <w:rsid w:val="00AF6F45"/>
    <w:rsid w:val="00B251B9"/>
    <w:rsid w:val="00B338F6"/>
    <w:rsid w:val="00B37F0A"/>
    <w:rsid w:val="00B44BF9"/>
    <w:rsid w:val="00B45377"/>
    <w:rsid w:val="00B46EED"/>
    <w:rsid w:val="00B53C22"/>
    <w:rsid w:val="00B57EEB"/>
    <w:rsid w:val="00B629E0"/>
    <w:rsid w:val="00B704F5"/>
    <w:rsid w:val="00B72AF8"/>
    <w:rsid w:val="00B83C30"/>
    <w:rsid w:val="00B84FA2"/>
    <w:rsid w:val="00B90085"/>
    <w:rsid w:val="00B910F4"/>
    <w:rsid w:val="00BA013C"/>
    <w:rsid w:val="00BA2AE5"/>
    <w:rsid w:val="00BA2E3A"/>
    <w:rsid w:val="00BA3B9F"/>
    <w:rsid w:val="00BB2016"/>
    <w:rsid w:val="00BC0684"/>
    <w:rsid w:val="00BC55CB"/>
    <w:rsid w:val="00BC56EB"/>
    <w:rsid w:val="00BE1743"/>
    <w:rsid w:val="00BE4B97"/>
    <w:rsid w:val="00C2169F"/>
    <w:rsid w:val="00C233F6"/>
    <w:rsid w:val="00C3100B"/>
    <w:rsid w:val="00C32221"/>
    <w:rsid w:val="00C32C7B"/>
    <w:rsid w:val="00C42E73"/>
    <w:rsid w:val="00C50C91"/>
    <w:rsid w:val="00C53AA9"/>
    <w:rsid w:val="00C545EB"/>
    <w:rsid w:val="00C54D81"/>
    <w:rsid w:val="00C60A94"/>
    <w:rsid w:val="00C738DA"/>
    <w:rsid w:val="00C86532"/>
    <w:rsid w:val="00C91BC2"/>
    <w:rsid w:val="00C9446A"/>
    <w:rsid w:val="00CB124D"/>
    <w:rsid w:val="00CC4D0E"/>
    <w:rsid w:val="00CD6F17"/>
    <w:rsid w:val="00CD70D4"/>
    <w:rsid w:val="00CE777F"/>
    <w:rsid w:val="00CF1D01"/>
    <w:rsid w:val="00D04A9A"/>
    <w:rsid w:val="00D06E31"/>
    <w:rsid w:val="00D07B1A"/>
    <w:rsid w:val="00D20A33"/>
    <w:rsid w:val="00D37342"/>
    <w:rsid w:val="00D40FB9"/>
    <w:rsid w:val="00D437BD"/>
    <w:rsid w:val="00D45966"/>
    <w:rsid w:val="00D470B2"/>
    <w:rsid w:val="00D5035D"/>
    <w:rsid w:val="00D56024"/>
    <w:rsid w:val="00D57B79"/>
    <w:rsid w:val="00D60C72"/>
    <w:rsid w:val="00D64715"/>
    <w:rsid w:val="00D72DBE"/>
    <w:rsid w:val="00D759AA"/>
    <w:rsid w:val="00D87B2B"/>
    <w:rsid w:val="00DB3AAE"/>
    <w:rsid w:val="00DB63AF"/>
    <w:rsid w:val="00DC7B2D"/>
    <w:rsid w:val="00DD5785"/>
    <w:rsid w:val="00DE0D20"/>
    <w:rsid w:val="00DE6305"/>
    <w:rsid w:val="00E007EB"/>
    <w:rsid w:val="00E1249F"/>
    <w:rsid w:val="00E15B54"/>
    <w:rsid w:val="00E224E8"/>
    <w:rsid w:val="00E32BF5"/>
    <w:rsid w:val="00E37C0B"/>
    <w:rsid w:val="00E40532"/>
    <w:rsid w:val="00E41E1A"/>
    <w:rsid w:val="00E44279"/>
    <w:rsid w:val="00E54266"/>
    <w:rsid w:val="00E554DD"/>
    <w:rsid w:val="00E55852"/>
    <w:rsid w:val="00E6675D"/>
    <w:rsid w:val="00E67C0C"/>
    <w:rsid w:val="00E71308"/>
    <w:rsid w:val="00E7182A"/>
    <w:rsid w:val="00E80F1B"/>
    <w:rsid w:val="00E82467"/>
    <w:rsid w:val="00E83F93"/>
    <w:rsid w:val="00E85B28"/>
    <w:rsid w:val="00E92791"/>
    <w:rsid w:val="00E95C08"/>
    <w:rsid w:val="00EA3873"/>
    <w:rsid w:val="00EB200A"/>
    <w:rsid w:val="00EB6B07"/>
    <w:rsid w:val="00EC24DB"/>
    <w:rsid w:val="00EC6421"/>
    <w:rsid w:val="00EC6702"/>
    <w:rsid w:val="00EC7AB4"/>
    <w:rsid w:val="00ED43A9"/>
    <w:rsid w:val="00ED601E"/>
    <w:rsid w:val="00ED62D5"/>
    <w:rsid w:val="00EE14AB"/>
    <w:rsid w:val="00EE2498"/>
    <w:rsid w:val="00EF23DF"/>
    <w:rsid w:val="00EF57CD"/>
    <w:rsid w:val="00EF6BFE"/>
    <w:rsid w:val="00EF6D16"/>
    <w:rsid w:val="00F058B7"/>
    <w:rsid w:val="00F2766A"/>
    <w:rsid w:val="00F349EA"/>
    <w:rsid w:val="00F42F7A"/>
    <w:rsid w:val="00F45B50"/>
    <w:rsid w:val="00F46437"/>
    <w:rsid w:val="00F55A9C"/>
    <w:rsid w:val="00F5745C"/>
    <w:rsid w:val="00F61097"/>
    <w:rsid w:val="00F67421"/>
    <w:rsid w:val="00F74BD2"/>
    <w:rsid w:val="00F8624D"/>
    <w:rsid w:val="00F8759D"/>
    <w:rsid w:val="00FA5BB0"/>
    <w:rsid w:val="00FA6379"/>
    <w:rsid w:val="00FA6DF4"/>
    <w:rsid w:val="00FC2956"/>
    <w:rsid w:val="00FC6677"/>
    <w:rsid w:val="00FD006E"/>
    <w:rsid w:val="00FD29CA"/>
    <w:rsid w:val="00FD3BF5"/>
    <w:rsid w:val="00FD40EE"/>
    <w:rsid w:val="00FD5F66"/>
    <w:rsid w:val="00FE03C5"/>
    <w:rsid w:val="00FE29CC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500950"/>
  <w15:chartTrackingRefBased/>
  <w15:docId w15:val="{D0B7A8F2-4503-41EF-A341-599743AB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5DA"/>
  </w:style>
  <w:style w:type="paragraph" w:styleId="a5">
    <w:name w:val="footer"/>
    <w:basedOn w:val="a"/>
    <w:link w:val="a6"/>
    <w:uiPriority w:val="99"/>
    <w:unhideWhenUsed/>
    <w:rsid w:val="00522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5DA"/>
  </w:style>
  <w:style w:type="paragraph" w:styleId="a7">
    <w:name w:val="List Paragraph"/>
    <w:basedOn w:val="a"/>
    <w:uiPriority w:val="34"/>
    <w:qFormat/>
    <w:rsid w:val="006248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3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5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50C9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C50C91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E5426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F4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F4B2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B2947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F8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A0E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0E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0E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0E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0E88"/>
    <w:rPr>
      <w:b/>
      <w:bCs/>
    </w:rPr>
  </w:style>
  <w:style w:type="paragraph" w:styleId="af3">
    <w:name w:val="Revision"/>
    <w:hidden/>
    <w:uiPriority w:val="99"/>
    <w:semiHidden/>
    <w:rsid w:val="00A0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c.och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E39-16E3-4B07-A12F-EB8F79D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12C0D326.dotm</Template>
  <TotalTime>50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zyoseikiko</dc:creator>
  <cp:keywords/>
  <dc:description/>
  <cp:lastModifiedBy>本橋 直美</cp:lastModifiedBy>
  <cp:revision>17</cp:revision>
  <cp:lastPrinted>2019-05-10T04:41:00Z</cp:lastPrinted>
  <dcterms:created xsi:type="dcterms:W3CDTF">2019-07-29T05:59:00Z</dcterms:created>
  <dcterms:modified xsi:type="dcterms:W3CDTF">2019-07-31T10:51:00Z</dcterms:modified>
</cp:coreProperties>
</file>